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68" w:rsidRPr="00A455A5" w:rsidRDefault="00ED3868" w:rsidP="00A455A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455A5">
        <w:rPr>
          <w:rFonts w:ascii="Times New Roman" w:hAnsi="Times New Roman"/>
          <w:b/>
          <w:bCs/>
          <w:color w:val="993366"/>
          <w:sz w:val="36"/>
          <w:szCs w:val="36"/>
          <w:lang w:eastAsia="ru-RU"/>
        </w:rPr>
        <w:t>ИНФОРМАЦИЯ ОБ ОБЪЕМЕ ОБРАЗОВАТЕЛЬНОЙ ДЕЯТЕЛЬНОСТИ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044"/>
        <w:gridCol w:w="1693"/>
        <w:gridCol w:w="1708"/>
      </w:tblGrid>
      <w:tr w:rsidR="00ED3868" w:rsidRPr="00E74025" w:rsidTr="00A455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3868" w:rsidRPr="00A455A5" w:rsidRDefault="00ED3868" w:rsidP="00A45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об объеме образовательной деятельности</w:t>
            </w:r>
          </w:p>
          <w:p w:rsidR="00ED3868" w:rsidRPr="00A455A5" w:rsidRDefault="00ED3868" w:rsidP="00A45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868" w:rsidRPr="00E74025" w:rsidTr="00A455A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A455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 2021</w:t>
            </w:r>
            <w:r w:rsidRPr="00A455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  </w:t>
            </w:r>
          </w:p>
        </w:tc>
      </w:tr>
      <w:tr w:rsidR="00ED3868" w:rsidRPr="00E74025" w:rsidTr="00A455A5">
        <w:trPr>
          <w:tblCellSpacing w:w="15" w:type="dxa"/>
        </w:trPr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3868" w:rsidRPr="00A455A5" w:rsidRDefault="00ED3868" w:rsidP="0081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1590383,00</w:t>
            </w:r>
          </w:p>
        </w:tc>
      </w:tr>
      <w:tr w:rsidR="00ED3868" w:rsidRPr="00E74025" w:rsidTr="00A455A5">
        <w:trPr>
          <w:tblCellSpacing w:w="15" w:type="dxa"/>
        </w:trPr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субъекта Российской Федерации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Тверская </w:t>
            </w: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область)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13210653,05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14286882,71</w:t>
            </w:r>
          </w:p>
        </w:tc>
      </w:tr>
      <w:tr w:rsidR="00ED3868" w:rsidRPr="00E74025" w:rsidTr="00A455A5">
        <w:trPr>
          <w:tblCellSpacing w:w="15" w:type="dxa"/>
        </w:trPr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местного бюджета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ED3868" w:rsidRPr="00E74025" w:rsidTr="00A455A5">
        <w:trPr>
          <w:tblCellSpacing w:w="15" w:type="dxa"/>
        </w:trPr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5A5">
              <w:rPr>
                <w:rFonts w:ascii="Times New Roman" w:hAnsi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3868" w:rsidRPr="00A455A5" w:rsidRDefault="00ED3868" w:rsidP="00A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3868" w:rsidRDefault="00ED3868" w:rsidP="00A455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D3868" w:rsidRDefault="00ED3868" w:rsidP="00A455A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ED3868" w:rsidRDefault="00ED3868"/>
    <w:sectPr w:rsidR="00ED3868" w:rsidSect="00A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A5"/>
    <w:rsid w:val="0063314E"/>
    <w:rsid w:val="00816B1E"/>
    <w:rsid w:val="008E627E"/>
    <w:rsid w:val="00A0334D"/>
    <w:rsid w:val="00A455A5"/>
    <w:rsid w:val="00D660B6"/>
    <w:rsid w:val="00E74025"/>
    <w:rsid w:val="00E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ОБЪЕМЕ ОБРАЗОВАТЕЛЬНОЙ ДЕЯТЕЛЬНОСТИ</dc:title>
  <dc:subject/>
  <dc:creator>Пользователь Windows</dc:creator>
  <cp:keywords/>
  <dc:description/>
  <cp:lastModifiedBy>Я</cp:lastModifiedBy>
  <cp:revision>2</cp:revision>
  <cp:lastPrinted>2021-01-11T10:28:00Z</cp:lastPrinted>
  <dcterms:created xsi:type="dcterms:W3CDTF">2021-02-12T11:42:00Z</dcterms:created>
  <dcterms:modified xsi:type="dcterms:W3CDTF">2021-02-12T11:42:00Z</dcterms:modified>
</cp:coreProperties>
</file>